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B" w:rsidRPr="00DD2597" w:rsidRDefault="009B21BB" w:rsidP="0003303F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我校</w:t>
      </w:r>
      <w:r>
        <w:rPr>
          <w:rFonts w:ascii="黑体" w:eastAsia="黑体" w:hAnsi="黑体" w:cs="黑体"/>
          <w:sz w:val="30"/>
          <w:szCs w:val="30"/>
        </w:rPr>
        <w:t>2019</w:t>
      </w:r>
      <w:r>
        <w:rPr>
          <w:rFonts w:ascii="黑体" w:eastAsia="黑体" w:hAnsi="黑体" w:cs="黑体" w:hint="eastAsia"/>
          <w:sz w:val="30"/>
          <w:szCs w:val="30"/>
        </w:rPr>
        <w:t>年</w:t>
      </w:r>
      <w:r w:rsidRPr="00DD2597">
        <w:rPr>
          <w:rFonts w:ascii="黑体" w:eastAsia="黑体" w:hAnsi="黑体" w:cs="黑体" w:hint="eastAsia"/>
          <w:sz w:val="30"/>
          <w:szCs w:val="30"/>
        </w:rPr>
        <w:t>职业体验日活动圆满结束</w:t>
      </w:r>
    </w:p>
    <w:p w:rsidR="009B21BB" w:rsidRPr="0099120B" w:rsidRDefault="009B21BB" w:rsidP="0003303F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9B21BB" w:rsidRDefault="009B21BB" w:rsidP="002E1C12">
      <w:pPr>
        <w:spacing w:line="560" w:lineRule="exact"/>
        <w:ind w:firstLineChars="200" w:firstLine="316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为</w:t>
      </w:r>
      <w:r w:rsidRPr="005C4657">
        <w:rPr>
          <w:rFonts w:ascii="仿宋_GB2312" w:eastAsia="仿宋_GB2312" w:cs="仿宋_GB2312" w:hint="eastAsia"/>
          <w:sz w:val="24"/>
          <w:szCs w:val="24"/>
        </w:rPr>
        <w:t>充分发挥</w:t>
      </w:r>
      <w:r>
        <w:rPr>
          <w:rFonts w:ascii="仿宋_GB2312" w:eastAsia="仿宋_GB2312" w:cs="仿宋_GB2312" w:hint="eastAsia"/>
          <w:sz w:val="24"/>
          <w:szCs w:val="24"/>
        </w:rPr>
        <w:t>我校</w:t>
      </w:r>
      <w:r w:rsidRPr="005C4657">
        <w:rPr>
          <w:rFonts w:ascii="仿宋_GB2312" w:eastAsia="仿宋_GB2312" w:cs="仿宋_GB2312" w:hint="eastAsia"/>
          <w:sz w:val="24"/>
          <w:szCs w:val="24"/>
        </w:rPr>
        <w:t>实训中心和校园文化等优质资源服务社会的功能，搭建</w:t>
      </w:r>
      <w:r>
        <w:rPr>
          <w:rFonts w:ascii="仿宋_GB2312" w:eastAsia="仿宋_GB2312" w:cs="仿宋_GB2312" w:hint="eastAsia"/>
          <w:sz w:val="24"/>
          <w:szCs w:val="24"/>
        </w:rPr>
        <w:t>职业</w:t>
      </w:r>
      <w:r w:rsidRPr="005C4657">
        <w:rPr>
          <w:rFonts w:ascii="仿宋_GB2312" w:eastAsia="仿宋_GB2312" w:cs="仿宋_GB2312" w:hint="eastAsia"/>
          <w:sz w:val="24"/>
          <w:szCs w:val="24"/>
        </w:rPr>
        <w:t>教育改革发展的宣传展示平台，</w:t>
      </w:r>
      <w:r>
        <w:rPr>
          <w:rFonts w:ascii="仿宋_GB2312" w:eastAsia="仿宋_GB2312" w:cs="仿宋_GB2312" w:hint="eastAsia"/>
          <w:sz w:val="24"/>
          <w:szCs w:val="24"/>
        </w:rPr>
        <w:t>引导中小学生了解职业教育、体验职业乐趣、展望职业前景、树立职业理想，更好的营造“发展职业教育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成就出彩人生”的氛围，按照教育部和上海市教委的统一安排，</w:t>
      </w:r>
      <w:r w:rsidRPr="005C4657">
        <w:rPr>
          <w:rFonts w:ascii="仿宋_GB2312" w:eastAsia="仿宋_GB2312" w:cs="仿宋_GB2312" w:hint="eastAsia"/>
          <w:sz w:val="24"/>
          <w:szCs w:val="24"/>
        </w:rPr>
        <w:t>我</w:t>
      </w:r>
      <w:r>
        <w:rPr>
          <w:rFonts w:ascii="仿宋_GB2312" w:eastAsia="仿宋_GB2312" w:cs="仿宋_GB2312" w:hint="eastAsia"/>
          <w:sz w:val="24"/>
          <w:szCs w:val="24"/>
        </w:rPr>
        <w:t>校</w:t>
      </w:r>
      <w:r w:rsidRPr="005C4657">
        <w:rPr>
          <w:rFonts w:ascii="仿宋_GB2312" w:eastAsia="仿宋_GB2312" w:cs="仿宋_GB2312" w:hint="eastAsia"/>
          <w:sz w:val="24"/>
          <w:szCs w:val="24"/>
        </w:rPr>
        <w:t>组织开展</w:t>
      </w:r>
      <w:r>
        <w:rPr>
          <w:rFonts w:ascii="仿宋_GB2312" w:eastAsia="仿宋_GB2312" w:cs="仿宋_GB2312" w:hint="eastAsia"/>
          <w:sz w:val="24"/>
          <w:szCs w:val="24"/>
        </w:rPr>
        <w:t>了</w:t>
      </w:r>
      <w:r>
        <w:rPr>
          <w:rFonts w:ascii="仿宋_GB2312" w:eastAsia="仿宋_GB2312" w:cs="仿宋_GB2312"/>
          <w:sz w:val="24"/>
          <w:szCs w:val="24"/>
        </w:rPr>
        <w:t>2019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 w:rsidRPr="005C4657">
        <w:rPr>
          <w:rFonts w:ascii="仿宋_GB2312" w:eastAsia="仿宋_GB2312" w:cs="仿宋_GB2312" w:hint="eastAsia"/>
          <w:sz w:val="24"/>
          <w:szCs w:val="24"/>
        </w:rPr>
        <w:t>职业教育活动周</w:t>
      </w:r>
      <w:r>
        <w:rPr>
          <w:rFonts w:ascii="仿宋_GB2312" w:eastAsia="仿宋_GB2312" w:cs="仿宋_GB2312" w:hint="eastAsia"/>
          <w:sz w:val="24"/>
          <w:szCs w:val="24"/>
        </w:rPr>
        <w:t>职业体验日活动。</w:t>
      </w:r>
    </w:p>
    <w:p w:rsidR="009B21BB" w:rsidRDefault="009B21BB" w:rsidP="002E1C12">
      <w:pPr>
        <w:spacing w:line="560" w:lineRule="exact"/>
        <w:ind w:firstLineChars="200" w:firstLine="316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我校职业体验日活动于</w:t>
      </w:r>
      <w:r>
        <w:rPr>
          <w:rFonts w:ascii="仿宋_GB2312" w:eastAsia="仿宋_GB2312" w:cs="仿宋_GB2312"/>
          <w:sz w:val="24"/>
          <w:szCs w:val="24"/>
        </w:rPr>
        <w:t>2018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25-26</w:t>
      </w:r>
      <w:r>
        <w:rPr>
          <w:rFonts w:ascii="仿宋_GB2312" w:eastAsia="仿宋_GB2312" w:cs="仿宋_GB2312" w:hint="eastAsia"/>
          <w:sz w:val="24"/>
          <w:szCs w:val="24"/>
        </w:rPr>
        <w:t>日顺利开展。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本活动在学校的统一领导下，由实践教学办公室组织实施，负责活动的宣传、组织和接待工作，各项目所属</w:t>
      </w:r>
      <w:r w:rsidRPr="006F1C2B">
        <w:rPr>
          <w:rFonts w:ascii="仿宋_GB2312" w:eastAsia="仿宋_GB2312" w:cs="仿宋_GB2312" w:hint="eastAsia"/>
          <w:sz w:val="24"/>
          <w:szCs w:val="24"/>
        </w:rPr>
        <w:t>学院具体负责各项目的组织、</w:t>
      </w:r>
      <w:r>
        <w:rPr>
          <w:rFonts w:ascii="仿宋_GB2312" w:eastAsia="仿宋_GB2312" w:cs="仿宋_GB2312" w:hint="eastAsia"/>
          <w:sz w:val="24"/>
          <w:szCs w:val="24"/>
        </w:rPr>
        <w:t>开展和实训室安全管理工作，</w:t>
      </w:r>
      <w:r w:rsidRPr="006F1C2B">
        <w:rPr>
          <w:rFonts w:ascii="仿宋_GB2312" w:eastAsia="仿宋_GB2312" w:cs="仿宋_GB2312" w:hint="eastAsia"/>
          <w:sz w:val="24"/>
          <w:szCs w:val="24"/>
        </w:rPr>
        <w:t>后勤保卫处共同负责活动的</w:t>
      </w:r>
      <w:r>
        <w:rPr>
          <w:rFonts w:ascii="仿宋_GB2312" w:eastAsia="仿宋_GB2312" w:cs="仿宋_GB2312" w:hint="eastAsia"/>
          <w:sz w:val="24"/>
          <w:szCs w:val="24"/>
        </w:rPr>
        <w:t>校园布置和安全保卫工作</w:t>
      </w:r>
      <w:r w:rsidRPr="006F1C2B">
        <w:rPr>
          <w:rFonts w:ascii="仿宋_GB2312" w:eastAsia="仿宋_GB2312" w:cs="仿宋_GB2312" w:hint="eastAsia"/>
          <w:sz w:val="24"/>
          <w:szCs w:val="24"/>
        </w:rPr>
        <w:t>。</w:t>
      </w:r>
    </w:p>
    <w:p w:rsidR="009B21BB" w:rsidRDefault="009B21BB" w:rsidP="002E1C12">
      <w:pPr>
        <w:spacing w:line="560" w:lineRule="exact"/>
        <w:ind w:firstLineChars="200" w:firstLine="316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我校本次共开展了</w:t>
      </w:r>
      <w:r>
        <w:rPr>
          <w:rFonts w:ascii="仿宋_GB2312" w:eastAsia="仿宋_GB2312" w:cs="仿宋_GB2312"/>
          <w:sz w:val="24"/>
          <w:szCs w:val="24"/>
        </w:rPr>
        <w:t>8</w:t>
      </w:r>
      <w:r>
        <w:rPr>
          <w:rFonts w:ascii="仿宋_GB2312" w:eastAsia="仿宋_GB2312" w:cs="仿宋_GB2312" w:hint="eastAsia"/>
          <w:sz w:val="24"/>
          <w:szCs w:val="24"/>
        </w:rPr>
        <w:t>个实训项目，针对不同年龄的孩子设置不同的体验项目，都受到中小学生的热烈欢迎。</w:t>
      </w:r>
    </w:p>
    <w:p w:rsidR="009B21BB" w:rsidRDefault="009B21BB" w:rsidP="002E1C12">
      <w:pPr>
        <w:spacing w:line="560" w:lineRule="exact"/>
        <w:ind w:firstLineChars="200" w:firstLine="316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本次体验日两天共有超过</w:t>
      </w:r>
      <w:r>
        <w:rPr>
          <w:rFonts w:ascii="仿宋_GB2312" w:eastAsia="仿宋_GB2312" w:cs="仿宋_GB2312"/>
          <w:sz w:val="24"/>
          <w:szCs w:val="24"/>
        </w:rPr>
        <w:t>200</w:t>
      </w:r>
      <w:r>
        <w:rPr>
          <w:rFonts w:ascii="仿宋_GB2312" w:eastAsia="仿宋_GB2312" w:cs="仿宋_GB2312" w:hint="eastAsia"/>
          <w:sz w:val="24"/>
          <w:szCs w:val="24"/>
        </w:rPr>
        <w:t>人次来我校参加体验活动。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26</w:t>
      </w:r>
      <w:r>
        <w:rPr>
          <w:rFonts w:ascii="仿宋_GB2312" w:eastAsia="仿宋_GB2312" w:cs="仿宋_GB2312" w:hint="eastAsia"/>
          <w:sz w:val="24"/>
          <w:szCs w:val="24"/>
        </w:rPr>
        <w:t>号风雨交加也阻挡不了孩子们来体验的热情，小记者团集体报名来我校体验电影特技拍摄、配音秀和烘焙项目。孩子们普遍反映我校的项目设置科学合理，兼具科学性、传统性，知识性、趣味性，既有结合新科技的</w:t>
      </w:r>
      <w:r>
        <w:rPr>
          <w:rFonts w:ascii="仿宋_GB2312" w:eastAsia="仿宋_GB2312" w:cs="仿宋_GB2312"/>
          <w:sz w:val="24"/>
          <w:szCs w:val="24"/>
        </w:rPr>
        <w:t>3D</w:t>
      </w:r>
      <w:r>
        <w:rPr>
          <w:rFonts w:ascii="仿宋_GB2312" w:eastAsia="仿宋_GB2312" w:cs="仿宋_GB2312" w:hint="eastAsia"/>
          <w:sz w:val="24"/>
          <w:szCs w:val="24"/>
        </w:rPr>
        <w:t>打印技术、电影特技，又有传统的中药技术和西点烘焙项目，还有应用性很强的急救技术以及非常有吸引力的电影配音、玩具制作和点钞技术。今年新增的电影特技拍摄体验项目受到了孩子们的热捧，他们在老师的指导下学习</w:t>
      </w:r>
      <w:r w:rsidRPr="00B3079F">
        <w:rPr>
          <w:rFonts w:ascii="仿宋_GB2312" w:eastAsia="仿宋_GB2312" w:cs="仿宋_GB2312" w:hint="eastAsia"/>
          <w:sz w:val="24"/>
          <w:szCs w:val="24"/>
        </w:rPr>
        <w:t>摇臂摄像、轨道摄像、航拍技术</w:t>
      </w:r>
      <w:r>
        <w:rPr>
          <w:rFonts w:ascii="仿宋_GB2312" w:eastAsia="仿宋_GB2312" w:cs="仿宋_GB2312" w:hint="eastAsia"/>
          <w:sz w:val="24"/>
          <w:szCs w:val="24"/>
        </w:rPr>
        <w:t>，体验做摄影师的艰辛和快乐，受益匪浅。</w:t>
      </w:r>
    </w:p>
    <w:p w:rsidR="009B21BB" w:rsidRDefault="009B21BB" w:rsidP="002E1C12">
      <w:pPr>
        <w:spacing w:line="560" w:lineRule="exact"/>
        <w:ind w:firstLineChars="200" w:firstLine="316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孩子们在体验过程中学到了知识和技能，还了解了相关职业领域。我校通过组织职业开放日，让更多的人了解职业教育，了解震旦，认识震旦的品牌。</w:t>
      </w:r>
    </w:p>
    <w:sectPr w:rsidR="009B21BB" w:rsidSect="00290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BB" w:rsidRDefault="009B21BB" w:rsidP="008E05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21BB" w:rsidRDefault="009B21BB" w:rsidP="008E05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BB" w:rsidRDefault="009B21BB" w:rsidP="008E05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21BB" w:rsidRDefault="009B21BB" w:rsidP="008E05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96"/>
    <w:rsid w:val="00010675"/>
    <w:rsid w:val="00025BCB"/>
    <w:rsid w:val="0003188C"/>
    <w:rsid w:val="0003303F"/>
    <w:rsid w:val="00040FBF"/>
    <w:rsid w:val="00067F50"/>
    <w:rsid w:val="000E66A7"/>
    <w:rsid w:val="000F31F8"/>
    <w:rsid w:val="001A62FD"/>
    <w:rsid w:val="001B6D36"/>
    <w:rsid w:val="001E1E78"/>
    <w:rsid w:val="00203394"/>
    <w:rsid w:val="00214DCC"/>
    <w:rsid w:val="00226250"/>
    <w:rsid w:val="00232C85"/>
    <w:rsid w:val="002504D4"/>
    <w:rsid w:val="0029084E"/>
    <w:rsid w:val="002C3811"/>
    <w:rsid w:val="002E1C12"/>
    <w:rsid w:val="003135CB"/>
    <w:rsid w:val="00334AC0"/>
    <w:rsid w:val="00356B51"/>
    <w:rsid w:val="00387AC8"/>
    <w:rsid w:val="004126FA"/>
    <w:rsid w:val="004A4FA4"/>
    <w:rsid w:val="004F6AE0"/>
    <w:rsid w:val="005449E1"/>
    <w:rsid w:val="00552B7B"/>
    <w:rsid w:val="005958CC"/>
    <w:rsid w:val="005A077F"/>
    <w:rsid w:val="005C4657"/>
    <w:rsid w:val="006329E0"/>
    <w:rsid w:val="00652F73"/>
    <w:rsid w:val="00653696"/>
    <w:rsid w:val="0065497C"/>
    <w:rsid w:val="006969F0"/>
    <w:rsid w:val="006F1C2B"/>
    <w:rsid w:val="00736E7C"/>
    <w:rsid w:val="007C18F3"/>
    <w:rsid w:val="007E5462"/>
    <w:rsid w:val="008359F9"/>
    <w:rsid w:val="00884B7B"/>
    <w:rsid w:val="0089184E"/>
    <w:rsid w:val="008A70DB"/>
    <w:rsid w:val="008B736B"/>
    <w:rsid w:val="008D041F"/>
    <w:rsid w:val="008E054E"/>
    <w:rsid w:val="00945312"/>
    <w:rsid w:val="00986111"/>
    <w:rsid w:val="0099120B"/>
    <w:rsid w:val="009A2A45"/>
    <w:rsid w:val="009A67CA"/>
    <w:rsid w:val="009B21BB"/>
    <w:rsid w:val="009E3231"/>
    <w:rsid w:val="00A46E45"/>
    <w:rsid w:val="00A5201F"/>
    <w:rsid w:val="00A90CBE"/>
    <w:rsid w:val="00AE62C0"/>
    <w:rsid w:val="00AE7F4A"/>
    <w:rsid w:val="00B122D1"/>
    <w:rsid w:val="00B16450"/>
    <w:rsid w:val="00B3079F"/>
    <w:rsid w:val="00BA23DF"/>
    <w:rsid w:val="00C0565C"/>
    <w:rsid w:val="00C113AA"/>
    <w:rsid w:val="00C129B5"/>
    <w:rsid w:val="00C7262C"/>
    <w:rsid w:val="00C810AD"/>
    <w:rsid w:val="00D302D5"/>
    <w:rsid w:val="00D30BF1"/>
    <w:rsid w:val="00D61EFC"/>
    <w:rsid w:val="00D85B1F"/>
    <w:rsid w:val="00D8679F"/>
    <w:rsid w:val="00DD2597"/>
    <w:rsid w:val="00DD63DE"/>
    <w:rsid w:val="00DE4235"/>
    <w:rsid w:val="00E1200E"/>
    <w:rsid w:val="00E252FB"/>
    <w:rsid w:val="00E5131D"/>
    <w:rsid w:val="00E91786"/>
    <w:rsid w:val="00E91EB9"/>
    <w:rsid w:val="00F36383"/>
    <w:rsid w:val="00F677A1"/>
    <w:rsid w:val="00F728EA"/>
    <w:rsid w:val="00FB0EA7"/>
    <w:rsid w:val="00FC6D0A"/>
    <w:rsid w:val="00FD72F6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4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E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54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E0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100</Words>
  <Characters>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我校2018年教学工作会议活动项目——职业体验日活动圆满</dc:title>
  <dc:subject/>
  <dc:creator>PC</dc:creator>
  <cp:keywords/>
  <dc:description/>
  <cp:lastModifiedBy>User</cp:lastModifiedBy>
  <cp:revision>15</cp:revision>
  <dcterms:created xsi:type="dcterms:W3CDTF">2019-05-26T05:10:00Z</dcterms:created>
  <dcterms:modified xsi:type="dcterms:W3CDTF">2019-05-26T05:49:00Z</dcterms:modified>
</cp:coreProperties>
</file>